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D4" w:rsidRDefault="00E660D4">
      <w:r>
        <w:rPr>
          <w:noProof/>
        </w:rPr>
        <w:drawing>
          <wp:anchor distT="0" distB="0" distL="114300" distR="114300" simplePos="0" relativeHeight="251659264" behindDoc="0" locked="1" layoutInCell="1" allowOverlap="0" wp14:anchorId="1CF429B4" wp14:editId="5DF0A0ED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39545" cy="111188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-ADMINISTRATION (service 10190)\MODELES DOCUMENTS WORD\CITADELLE\DOCS\logo_citadel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D4" w:rsidRPr="00E660D4" w:rsidRDefault="00E660D4" w:rsidP="00E660D4"/>
    <w:p w:rsidR="00E660D4" w:rsidRDefault="00E660D4" w:rsidP="00E660D4"/>
    <w:p w:rsidR="00CA3F53" w:rsidRPr="00783FD0" w:rsidRDefault="00E660D4" w:rsidP="00E660D4">
      <w:pPr>
        <w:jc w:val="center"/>
        <w:rPr>
          <w:b/>
          <w:sz w:val="40"/>
          <w:szCs w:val="40"/>
          <w:u w:val="single"/>
        </w:rPr>
      </w:pPr>
      <w:r>
        <w:t xml:space="preserve">                                               </w:t>
      </w:r>
      <w:r w:rsidRPr="00783FD0">
        <w:rPr>
          <w:b/>
          <w:sz w:val="40"/>
          <w:szCs w:val="40"/>
          <w:u w:val="single"/>
        </w:rPr>
        <w:t>ABONNEMENT FAMILLE</w:t>
      </w:r>
      <w:r w:rsidR="00783FD0">
        <w:rPr>
          <w:b/>
          <w:sz w:val="40"/>
          <w:szCs w:val="40"/>
          <w:u w:val="single"/>
        </w:rPr>
        <w:t xml:space="preserve"> SOLO</w:t>
      </w:r>
      <w:r w:rsidR="00783FD0" w:rsidRPr="00783FD0">
        <w:rPr>
          <w:b/>
          <w:sz w:val="40"/>
          <w:szCs w:val="40"/>
          <w:u w:val="single"/>
        </w:rPr>
        <w:t xml:space="preserve">  </w:t>
      </w:r>
    </w:p>
    <w:p w:rsidR="00E660D4" w:rsidRDefault="00E660D4" w:rsidP="00E660D4">
      <w:pPr>
        <w:jc w:val="center"/>
        <w:rPr>
          <w:b/>
          <w:sz w:val="48"/>
          <w:szCs w:val="48"/>
          <w:u w:val="single"/>
        </w:rPr>
      </w:pPr>
    </w:p>
    <w:p w:rsidR="00E660D4" w:rsidRDefault="00E660D4" w:rsidP="00E660D4">
      <w:pPr>
        <w:jc w:val="center"/>
        <w:rPr>
          <w:b/>
          <w:sz w:val="48"/>
          <w:szCs w:val="48"/>
          <w:u w:val="single"/>
        </w:rPr>
      </w:pPr>
    </w:p>
    <w:p w:rsidR="00E660D4" w:rsidRDefault="00E660D4" w:rsidP="00E660D4">
      <w:pPr>
        <w:rPr>
          <w:b/>
        </w:rPr>
      </w:pPr>
      <w:r w:rsidRPr="00E660D4">
        <w:rPr>
          <w:b/>
        </w:rPr>
        <w:t xml:space="preserve">OFFRE PARRAINAGE : </w:t>
      </w:r>
      <w:r>
        <w:rPr>
          <w:b/>
        </w:rPr>
        <w:t>Nom :                                                    Prénom :</w:t>
      </w:r>
    </w:p>
    <w:p w:rsidR="00E660D4" w:rsidRDefault="00E660D4" w:rsidP="00E660D4">
      <w:pPr>
        <w:rPr>
          <w:b/>
        </w:rPr>
      </w:pPr>
    </w:p>
    <w:p w:rsidR="00E660D4" w:rsidRDefault="00E660D4" w:rsidP="00E660D4">
      <w:pPr>
        <w:rPr>
          <w:b/>
        </w:rPr>
      </w:pPr>
      <w:r>
        <w:rPr>
          <w:b/>
        </w:rPr>
        <w:t>EST-CE VOTRE </w:t>
      </w:r>
      <w:proofErr w:type="gramStart"/>
      <w:r>
        <w:rPr>
          <w:b/>
        </w:rPr>
        <w:t xml:space="preserve">:  </w:t>
      </w:r>
      <w:proofErr w:type="gramEnd"/>
      <w:sdt>
        <w:sdtPr>
          <w:rPr>
            <w:b/>
          </w:rPr>
          <w:id w:val="-6032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Premier abonnement                 </w:t>
      </w:r>
      <w:sdt>
        <w:sdtPr>
          <w:rPr>
            <w:b/>
          </w:rPr>
          <w:id w:val="14747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Un renouvellement</w:t>
      </w:r>
    </w:p>
    <w:p w:rsidR="00E660D4" w:rsidRDefault="00E660D4" w:rsidP="00E660D4">
      <w:pPr>
        <w:pBdr>
          <w:bottom w:val="single" w:sz="4" w:space="1" w:color="auto"/>
        </w:pBdr>
        <w:rPr>
          <w:b/>
        </w:rPr>
      </w:pPr>
    </w:p>
    <w:p w:rsidR="00E660D4" w:rsidRDefault="00BB0F26" w:rsidP="00E660D4">
      <w:r>
        <w:rPr>
          <w:b/>
        </w:rPr>
        <w:t>PARENT</w:t>
      </w:r>
      <w:r w:rsidR="00E660D4">
        <w:t> </w:t>
      </w:r>
      <w:r w:rsidR="00E660D4" w:rsidRPr="003E5F5C">
        <w:rPr>
          <w:b/>
        </w:rPr>
        <w:t>:</w:t>
      </w:r>
    </w:p>
    <w:p w:rsidR="00E660D4" w:rsidRDefault="00E660D4" w:rsidP="00E660D4"/>
    <w:p w:rsidR="00E660D4" w:rsidRDefault="00E660D4" w:rsidP="00E660D4">
      <w:r>
        <w:t>NOM : ………………………………………… Prénom : ……………………………………..</w:t>
      </w:r>
    </w:p>
    <w:p w:rsidR="00E660D4" w:rsidRDefault="00E660D4" w:rsidP="00E660D4"/>
    <w:p w:rsidR="00E660D4" w:rsidRDefault="00E660D4" w:rsidP="00E660D4">
      <w:r>
        <w:t>Adresse : ………………………………………………………………………………………...</w:t>
      </w:r>
    </w:p>
    <w:p w:rsidR="00E660D4" w:rsidRDefault="00E660D4" w:rsidP="00E660D4"/>
    <w:p w:rsidR="00E660D4" w:rsidRDefault="00E660D4" w:rsidP="00E660D4">
      <w:r>
        <w:t>CP : ……………………… Ville : ……………………………………………………………...</w:t>
      </w:r>
    </w:p>
    <w:p w:rsidR="00E660D4" w:rsidRDefault="00E660D4" w:rsidP="00E660D4"/>
    <w:p w:rsidR="00E660D4" w:rsidRDefault="00E660D4" w:rsidP="00E660D4">
      <w:r>
        <w:t>Téléphone :</w:t>
      </w:r>
    </w:p>
    <w:p w:rsidR="00E660D4" w:rsidRDefault="00E660D4" w:rsidP="00E660D4"/>
    <w:p w:rsidR="00E660D4" w:rsidRDefault="00E660D4" w:rsidP="00E660D4">
      <w:r>
        <w:t>Email :</w:t>
      </w:r>
    </w:p>
    <w:p w:rsidR="00E660D4" w:rsidRDefault="003E5F5C" w:rsidP="00E660D4">
      <w:pPr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05757E" wp14:editId="2B793D23">
            <wp:simplePos x="0" y="0"/>
            <wp:positionH relativeFrom="column">
              <wp:posOffset>-639031</wp:posOffset>
            </wp:positionH>
            <wp:positionV relativeFrom="paragraph">
              <wp:posOffset>207360</wp:posOffset>
            </wp:positionV>
            <wp:extent cx="535940" cy="535940"/>
            <wp:effectExtent l="0" t="0" r="0" b="0"/>
            <wp:wrapNone/>
            <wp:docPr id="6" name="Image 6" descr="Attention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_gif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2A" w:rsidRPr="0038632A" w:rsidRDefault="00E660D4" w:rsidP="00E660D4">
      <w:pPr>
        <w:rPr>
          <w:b/>
        </w:rPr>
      </w:pPr>
      <w:r w:rsidRPr="0038632A">
        <w:rPr>
          <w:b/>
        </w:rPr>
        <w:t>ENFANTS :</w:t>
      </w:r>
      <w:r w:rsidR="0038632A" w:rsidRPr="0038632A">
        <w:rPr>
          <w:b/>
          <w:noProof/>
        </w:rPr>
        <w:t xml:space="preserve"> </w:t>
      </w:r>
    </w:p>
    <w:p w:rsidR="007448E6" w:rsidRDefault="00E660D4" w:rsidP="00013978">
      <w:r w:rsidRPr="0038632A">
        <w:rPr>
          <w:b/>
          <w:u w:val="single"/>
        </w:rPr>
        <w:t xml:space="preserve">J’atteste sur l’honneur que les enfants </w:t>
      </w:r>
      <w:r w:rsidR="00AC1108">
        <w:rPr>
          <w:b/>
          <w:u w:val="single"/>
        </w:rPr>
        <w:t>MINEURS</w:t>
      </w:r>
      <w:r w:rsidR="00013978">
        <w:rPr>
          <w:b/>
          <w:u w:val="single"/>
        </w:rPr>
        <w:t xml:space="preserve"> </w:t>
      </w:r>
      <w:r w:rsidRPr="0038632A">
        <w:rPr>
          <w:b/>
          <w:u w:val="single"/>
        </w:rPr>
        <w:t>ci-dessous désignés sont bien mes enfants.</w:t>
      </w:r>
      <w:r w:rsidR="0038632A" w:rsidRPr="00013978">
        <w:rPr>
          <w:b/>
        </w:rPr>
        <w:t xml:space="preserve">   </w:t>
      </w:r>
      <w:r w:rsidRPr="00013978">
        <w:rPr>
          <w:b/>
        </w:rPr>
        <w:t xml:space="preserve"> </w:t>
      </w:r>
      <w:r w:rsidRPr="0038632A">
        <w:t>(Livret de famille à présenter)</w:t>
      </w:r>
    </w:p>
    <w:p w:rsidR="007448E6" w:rsidRPr="00152250" w:rsidRDefault="00152250" w:rsidP="00152250">
      <w:pPr>
        <w:pBdr>
          <w:bottom w:val="single" w:sz="4" w:space="1" w:color="auto"/>
        </w:pBdr>
        <w:rPr>
          <w:b/>
          <w:sz w:val="20"/>
          <w:szCs w:val="20"/>
        </w:rPr>
      </w:pPr>
      <w:r w:rsidRPr="001D3501">
        <w:rPr>
          <w:b/>
          <w:sz w:val="20"/>
          <w:szCs w:val="20"/>
        </w:rPr>
        <w:t>Au-delà du 6</w:t>
      </w:r>
      <w:r w:rsidRPr="001D3501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</w:t>
      </w:r>
      <w:r w:rsidRPr="001D3501">
        <w:rPr>
          <w:b/>
          <w:sz w:val="20"/>
          <w:szCs w:val="20"/>
        </w:rPr>
        <w:t xml:space="preserve">enfant </w:t>
      </w:r>
      <w:r>
        <w:rPr>
          <w:b/>
          <w:sz w:val="20"/>
          <w:szCs w:val="20"/>
        </w:rPr>
        <w:t>MINEUR</w:t>
      </w:r>
      <w:r>
        <w:rPr>
          <w:b/>
          <w:sz w:val="20"/>
          <w:szCs w:val="20"/>
        </w:rPr>
        <w:t xml:space="preserve"> </w:t>
      </w:r>
      <w:r w:rsidRPr="001D3501">
        <w:rPr>
          <w:b/>
          <w:sz w:val="20"/>
          <w:szCs w:val="20"/>
        </w:rPr>
        <w:t>inscrit, un supplément de 7 euros vous sera facturé par enfant supplémentaire</w:t>
      </w:r>
      <w:bookmarkStart w:id="0" w:name="_GoBack"/>
      <w:bookmarkEnd w:id="0"/>
    </w:p>
    <w:p w:rsidR="007465C3" w:rsidRDefault="007465C3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E660D4" w:rsidRDefault="007448E6" w:rsidP="007448E6">
      <w:r>
        <w:t>Date de naissance :</w:t>
      </w:r>
      <w:r w:rsidR="00FA755D">
        <w:t xml:space="preserve"> 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FA755D">
        <w:t xml:space="preserve"> 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FA755D">
        <w:t xml:space="preserve"> 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FA755D">
        <w:t xml:space="preserve"> 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Default="007448E6" w:rsidP="007448E6">
      <w:r>
        <w:t>Date de naissance :</w:t>
      </w:r>
      <w:r w:rsidR="00FA755D">
        <w:t xml:space="preserve"> ……………………………..</w:t>
      </w:r>
    </w:p>
    <w:p w:rsidR="007448E6" w:rsidRDefault="007448E6" w:rsidP="007448E6"/>
    <w:p w:rsidR="007448E6" w:rsidRDefault="007448E6" w:rsidP="007448E6">
      <w:r>
        <w:t>NOM : ………………………………………… Prénom : ……………………………………..</w:t>
      </w:r>
    </w:p>
    <w:p w:rsidR="007448E6" w:rsidRPr="007448E6" w:rsidRDefault="007448E6" w:rsidP="007448E6">
      <w:r>
        <w:t>Date de naissance :</w:t>
      </w:r>
      <w:r w:rsidR="00FA755D">
        <w:t xml:space="preserve"> ……………………………..</w:t>
      </w:r>
    </w:p>
    <w:sectPr w:rsidR="007448E6" w:rsidRPr="0074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4"/>
    <w:rsid w:val="00013978"/>
    <w:rsid w:val="00152250"/>
    <w:rsid w:val="002B7087"/>
    <w:rsid w:val="002D4D15"/>
    <w:rsid w:val="00303831"/>
    <w:rsid w:val="0038632A"/>
    <w:rsid w:val="003E5F5C"/>
    <w:rsid w:val="007448E6"/>
    <w:rsid w:val="007465C3"/>
    <w:rsid w:val="00783FD0"/>
    <w:rsid w:val="008570EE"/>
    <w:rsid w:val="00AC1108"/>
    <w:rsid w:val="00BB0F26"/>
    <w:rsid w:val="00CA3F53"/>
    <w:rsid w:val="00D45202"/>
    <w:rsid w:val="00E660D4"/>
    <w:rsid w:val="00F70D0B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86D8-47F9-4FBF-824E-6F0EC1B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330DB377.dotm</Template>
  <TotalTime>0</TotalTime>
  <Pages>1</Pages>
  <Words>143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Julie</dc:creator>
  <cp:keywords/>
  <dc:description/>
  <cp:lastModifiedBy>TOURNIER Julie</cp:lastModifiedBy>
  <cp:revision>2</cp:revision>
  <dcterms:created xsi:type="dcterms:W3CDTF">2021-11-03T08:45:00Z</dcterms:created>
  <dcterms:modified xsi:type="dcterms:W3CDTF">2021-11-03T08:45:00Z</dcterms:modified>
</cp:coreProperties>
</file>