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D4" w:rsidRDefault="00E660D4">
      <w:r>
        <w:rPr>
          <w:noProof/>
        </w:rPr>
        <w:drawing>
          <wp:anchor distT="0" distB="0" distL="114300" distR="114300" simplePos="0" relativeHeight="251659264" behindDoc="0" locked="1" layoutInCell="1" allowOverlap="0" wp14:anchorId="1CF429B4" wp14:editId="5DF0A0ED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439545" cy="1111885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-ADMINISTRATION (service 10190)\MODELES DOCUMENTS WORD\CITADELLE\DOCS\logo_citadel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0D4" w:rsidRPr="00E660D4" w:rsidRDefault="00E660D4" w:rsidP="00E660D4"/>
    <w:p w:rsidR="00E660D4" w:rsidRDefault="00E660D4" w:rsidP="00E660D4"/>
    <w:p w:rsidR="00CA3F53" w:rsidRDefault="00E660D4" w:rsidP="00E660D4">
      <w:pPr>
        <w:jc w:val="center"/>
        <w:rPr>
          <w:b/>
          <w:sz w:val="48"/>
          <w:szCs w:val="48"/>
          <w:u w:val="single"/>
        </w:rPr>
      </w:pPr>
      <w:r>
        <w:t xml:space="preserve">                                               </w:t>
      </w:r>
      <w:r w:rsidR="00857E76">
        <w:rPr>
          <w:b/>
          <w:sz w:val="48"/>
          <w:szCs w:val="48"/>
          <w:u w:val="single"/>
        </w:rPr>
        <w:t>ABONNEMENT SOLO</w:t>
      </w:r>
    </w:p>
    <w:p w:rsidR="00E660D4" w:rsidRDefault="00E660D4" w:rsidP="00E660D4">
      <w:pPr>
        <w:jc w:val="center"/>
        <w:rPr>
          <w:b/>
          <w:sz w:val="48"/>
          <w:szCs w:val="48"/>
          <w:u w:val="single"/>
        </w:rPr>
      </w:pPr>
    </w:p>
    <w:p w:rsidR="00E660D4" w:rsidRDefault="00E660D4" w:rsidP="00E660D4">
      <w:pPr>
        <w:jc w:val="center"/>
        <w:rPr>
          <w:b/>
          <w:sz w:val="48"/>
          <w:szCs w:val="48"/>
          <w:u w:val="single"/>
        </w:rPr>
      </w:pPr>
    </w:p>
    <w:p w:rsidR="00857E76" w:rsidRDefault="00857E76" w:rsidP="00E660D4">
      <w:pPr>
        <w:rPr>
          <w:b/>
        </w:rPr>
      </w:pPr>
    </w:p>
    <w:p w:rsidR="00E660D4" w:rsidRDefault="00E660D4" w:rsidP="00E660D4">
      <w:pPr>
        <w:rPr>
          <w:b/>
        </w:rPr>
      </w:pPr>
      <w:r w:rsidRPr="00E660D4">
        <w:rPr>
          <w:b/>
        </w:rPr>
        <w:t xml:space="preserve">OFFRE PARRAINAGE : </w:t>
      </w:r>
      <w:r>
        <w:rPr>
          <w:b/>
        </w:rPr>
        <w:t>Nom :                                                    Prénom :</w:t>
      </w:r>
    </w:p>
    <w:p w:rsidR="00E660D4" w:rsidRDefault="00E660D4" w:rsidP="00E660D4">
      <w:pPr>
        <w:rPr>
          <w:b/>
        </w:rPr>
      </w:pPr>
    </w:p>
    <w:p w:rsidR="00857E76" w:rsidRDefault="00857E76" w:rsidP="00E660D4">
      <w:pPr>
        <w:rPr>
          <w:b/>
        </w:rPr>
      </w:pPr>
    </w:p>
    <w:p w:rsidR="00857E76" w:rsidRDefault="00857E76" w:rsidP="00E660D4">
      <w:pPr>
        <w:rPr>
          <w:b/>
        </w:rPr>
      </w:pPr>
    </w:p>
    <w:p w:rsidR="00E660D4" w:rsidRDefault="00E660D4" w:rsidP="00E660D4">
      <w:pPr>
        <w:rPr>
          <w:b/>
        </w:rPr>
      </w:pPr>
      <w:r>
        <w:rPr>
          <w:b/>
        </w:rPr>
        <w:t>EST-CE VOTRE </w:t>
      </w:r>
      <w:proofErr w:type="gramStart"/>
      <w:r>
        <w:rPr>
          <w:b/>
        </w:rPr>
        <w:t xml:space="preserve">:  </w:t>
      </w:r>
      <w:proofErr w:type="gramEnd"/>
      <w:sdt>
        <w:sdtPr>
          <w:rPr>
            <w:b/>
          </w:rPr>
          <w:id w:val="-60326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Premier abonnement                 </w:t>
      </w:r>
      <w:sdt>
        <w:sdtPr>
          <w:rPr>
            <w:b/>
          </w:rPr>
          <w:id w:val="147472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Un renouvellement</w:t>
      </w:r>
    </w:p>
    <w:p w:rsidR="00E660D4" w:rsidRDefault="00E660D4" w:rsidP="00E660D4">
      <w:pPr>
        <w:pBdr>
          <w:bottom w:val="single" w:sz="4" w:space="1" w:color="auto"/>
        </w:pBdr>
        <w:rPr>
          <w:b/>
        </w:rPr>
      </w:pPr>
    </w:p>
    <w:p w:rsidR="00857E76" w:rsidRDefault="00857E76" w:rsidP="00E660D4">
      <w:pPr>
        <w:pBdr>
          <w:bottom w:val="single" w:sz="4" w:space="1" w:color="auto"/>
        </w:pBdr>
        <w:rPr>
          <w:b/>
        </w:rPr>
      </w:pPr>
    </w:p>
    <w:p w:rsidR="00857E76" w:rsidRDefault="00857E76" w:rsidP="00E660D4">
      <w:pPr>
        <w:pBdr>
          <w:bottom w:val="single" w:sz="4" w:space="1" w:color="auto"/>
        </w:pBdr>
        <w:rPr>
          <w:b/>
        </w:rPr>
      </w:pPr>
    </w:p>
    <w:p w:rsidR="00E660D4" w:rsidRDefault="00E660D4" w:rsidP="00E660D4"/>
    <w:p w:rsidR="00857E76" w:rsidRDefault="00857E76" w:rsidP="00E660D4"/>
    <w:p w:rsidR="00857E76" w:rsidRDefault="00857E76" w:rsidP="00E660D4"/>
    <w:p w:rsidR="00E660D4" w:rsidRDefault="00E660D4" w:rsidP="00E660D4">
      <w:r>
        <w:t>NOM : ………………………………………… Prénom : ……………………………………..</w:t>
      </w:r>
    </w:p>
    <w:p w:rsidR="0056131A" w:rsidRDefault="0056131A" w:rsidP="00E660D4"/>
    <w:p w:rsidR="00E660D4" w:rsidRDefault="00E660D4" w:rsidP="00E660D4"/>
    <w:p w:rsidR="00E660D4" w:rsidRDefault="00E660D4" w:rsidP="00E660D4">
      <w:r>
        <w:t>Adresse : ………………………………………………………………………………………...</w:t>
      </w:r>
    </w:p>
    <w:p w:rsidR="0056131A" w:rsidRDefault="0056131A" w:rsidP="00E660D4"/>
    <w:p w:rsidR="00E660D4" w:rsidRDefault="00E660D4" w:rsidP="00E660D4"/>
    <w:p w:rsidR="00E660D4" w:rsidRDefault="00E660D4" w:rsidP="00E660D4">
      <w:r>
        <w:t>CP : ……………………… Ville : ……………………………………………………………...</w:t>
      </w:r>
    </w:p>
    <w:p w:rsidR="0056131A" w:rsidRDefault="0056131A" w:rsidP="00E660D4"/>
    <w:p w:rsidR="00E660D4" w:rsidRDefault="00E660D4" w:rsidP="00E660D4"/>
    <w:p w:rsidR="00E660D4" w:rsidRDefault="00E660D4" w:rsidP="00E660D4">
      <w:r>
        <w:t>Téléphone :</w:t>
      </w:r>
    </w:p>
    <w:p w:rsidR="0056131A" w:rsidRDefault="0056131A" w:rsidP="00E660D4">
      <w:bookmarkStart w:id="0" w:name="_GoBack"/>
      <w:bookmarkEnd w:id="0"/>
    </w:p>
    <w:p w:rsidR="00E660D4" w:rsidRDefault="00E660D4" w:rsidP="00E660D4"/>
    <w:p w:rsidR="00E660D4" w:rsidRDefault="00E660D4" w:rsidP="00E660D4">
      <w:r>
        <w:t>Email :</w:t>
      </w:r>
    </w:p>
    <w:p w:rsidR="00E660D4" w:rsidRDefault="00E660D4" w:rsidP="00E660D4">
      <w:pPr>
        <w:pBdr>
          <w:bottom w:val="single" w:sz="4" w:space="1" w:color="auto"/>
        </w:pBdr>
      </w:pPr>
    </w:p>
    <w:p w:rsidR="00857E76" w:rsidRDefault="00857E76" w:rsidP="00E660D4">
      <w:pPr>
        <w:pBdr>
          <w:bottom w:val="single" w:sz="4" w:space="1" w:color="auto"/>
        </w:pBdr>
      </w:pPr>
    </w:p>
    <w:p w:rsidR="00857E76" w:rsidRDefault="00857E76" w:rsidP="00E660D4">
      <w:pPr>
        <w:pBdr>
          <w:bottom w:val="single" w:sz="4" w:space="1" w:color="auto"/>
        </w:pBdr>
      </w:pPr>
    </w:p>
    <w:sectPr w:rsidR="0085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D4"/>
    <w:rsid w:val="002B7087"/>
    <w:rsid w:val="002D4D15"/>
    <w:rsid w:val="00303831"/>
    <w:rsid w:val="0038632A"/>
    <w:rsid w:val="003E5F5C"/>
    <w:rsid w:val="0056131A"/>
    <w:rsid w:val="007448E6"/>
    <w:rsid w:val="008570EE"/>
    <w:rsid w:val="00857E76"/>
    <w:rsid w:val="00CA3F53"/>
    <w:rsid w:val="00E660D4"/>
    <w:rsid w:val="00F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286D8-47F9-4FBF-824E-6F0EC1B3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DE64E0FA.dotm</Template>
  <TotalTime>0</TotalTime>
  <Pages>1</Pages>
  <Words>37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TOURNIER Julie</dc:creator>
  <cp:keywords/>
  <dc:description/>
  <cp:lastModifiedBy>TOURNIER Julie</cp:lastModifiedBy>
  <cp:revision>3</cp:revision>
  <dcterms:created xsi:type="dcterms:W3CDTF">2018-04-30T13:50:00Z</dcterms:created>
  <dcterms:modified xsi:type="dcterms:W3CDTF">2018-04-30T13:51:00Z</dcterms:modified>
</cp:coreProperties>
</file>